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3BBE" w14:textId="371F9643" w:rsidR="00F04832" w:rsidRDefault="00F04832" w:rsidP="00F04832">
      <w:pPr>
        <w:tabs>
          <w:tab w:val="num" w:pos="1069"/>
          <w:tab w:val="num" w:pos="1440"/>
        </w:tabs>
        <w:spacing w:after="0" w:line="360" w:lineRule="auto"/>
        <w:jc w:val="center"/>
        <w:rPr>
          <w:rFonts w:ascii="Bebas Neue Book" w:hAnsi="Bebas Neue Book"/>
          <w:b/>
          <w:bCs/>
          <w:color w:val="ED4A70"/>
          <w:sz w:val="44"/>
          <w:szCs w:val="44"/>
          <w:u w:val="single"/>
        </w:rPr>
      </w:pPr>
      <w:r w:rsidRPr="00F04832">
        <w:rPr>
          <w:rFonts w:ascii="Bebas Neue Book" w:hAnsi="Bebas Neue Book"/>
          <w:b/>
          <w:bCs/>
          <w:color w:val="ED4A70"/>
          <w:sz w:val="44"/>
          <w:szCs w:val="44"/>
          <w:u w:val="single"/>
        </w:rPr>
        <w:t>TEQPONG CLUB A</w:t>
      </w:r>
      <w:r w:rsidRPr="00F04832">
        <w:rPr>
          <w:rFonts w:ascii="Bebas Neue Book" w:hAnsi="Bebas Neue Book"/>
          <w:b/>
          <w:bCs/>
          <w:color w:val="ED4A70"/>
          <w:sz w:val="44"/>
          <w:szCs w:val="44"/>
          <w:u w:val="single"/>
        </w:rPr>
        <w:t>pplication form</w:t>
      </w:r>
    </w:p>
    <w:p w14:paraId="54F8E454" w14:textId="77777777" w:rsidR="00F04832" w:rsidRPr="00FC1970" w:rsidRDefault="00F04832" w:rsidP="00F0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5C518A" w14:textId="5C712751" w:rsid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832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14:paraId="7BFE2A96" w14:textId="77777777" w:rsidR="00F04832" w:rsidRP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B111F8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Full name:</w:t>
      </w:r>
    </w:p>
    <w:p w14:paraId="570B343B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Email address:</w:t>
      </w:r>
    </w:p>
    <w:p w14:paraId="63DF8CCE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Phone number:</w:t>
      </w:r>
    </w:p>
    <w:p w14:paraId="12299EB8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DOB:</w:t>
      </w:r>
    </w:p>
    <w:p w14:paraId="61BAB130" w14:textId="60B4A65D" w:rsid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5F30F4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2C6F0E" w14:textId="17E5BB16" w:rsid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832">
        <w:rPr>
          <w:rFonts w:ascii="Times New Roman" w:hAnsi="Times New Roman" w:cs="Times New Roman"/>
          <w:b/>
          <w:bCs/>
          <w:sz w:val="28"/>
          <w:szCs w:val="28"/>
          <w:u w:val="single"/>
        </w:rPr>
        <w:t>Club details</w:t>
      </w:r>
    </w:p>
    <w:p w14:paraId="6347088B" w14:textId="77777777" w:rsidR="00F04832" w:rsidRP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AD4627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Planned club location:</w:t>
      </w:r>
    </w:p>
    <w:p w14:paraId="4B690662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Expected number of club members:</w:t>
      </w:r>
    </w:p>
    <w:p w14:paraId="1726AAA1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How many tables would you like to request? (1 or 2)</w:t>
      </w:r>
    </w:p>
    <w:p w14:paraId="416CB1D6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970">
        <w:rPr>
          <w:rFonts w:ascii="Times New Roman" w:hAnsi="Times New Roman" w:cs="Times New Roman"/>
          <w:sz w:val="24"/>
          <w:szCs w:val="24"/>
        </w:rPr>
        <w:t>Expected monthly table use?</w:t>
      </w:r>
    </w:p>
    <w:p w14:paraId="01EF464C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688622" w14:textId="572B280F" w:rsidR="00F04832" w:rsidRPr="00FC1970" w:rsidRDefault="00F04832" w:rsidP="00F0483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Pr="00FC1970">
        <w:rPr>
          <w:rFonts w:ascii="Times New Roman" w:hAnsi="Times New Roman" w:cs="Times New Roman"/>
          <w:sz w:val="24"/>
          <w:szCs w:val="24"/>
        </w:rPr>
        <w:t xml:space="preserve"> information about yourself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970">
        <w:rPr>
          <w:rFonts w:ascii="Times New Roman" w:hAnsi="Times New Roman" w:cs="Times New Roman"/>
          <w:sz w:val="24"/>
          <w:szCs w:val="24"/>
        </w:rPr>
        <w:t xml:space="preserve"> plans for the teqpong club</w:t>
      </w:r>
      <w:r>
        <w:rPr>
          <w:rFonts w:ascii="Times New Roman" w:hAnsi="Times New Roman" w:cs="Times New Roman"/>
          <w:sz w:val="24"/>
          <w:szCs w:val="24"/>
        </w:rPr>
        <w:t xml:space="preserve"> or anything else you would like to add</w:t>
      </w:r>
      <w:r w:rsidRPr="00FC1970">
        <w:rPr>
          <w:rFonts w:ascii="Times New Roman" w:hAnsi="Times New Roman" w:cs="Times New Roman"/>
          <w:sz w:val="24"/>
          <w:szCs w:val="24"/>
        </w:rPr>
        <w:t>:</w:t>
      </w:r>
    </w:p>
    <w:p w14:paraId="6BEEACDA" w14:textId="77777777" w:rsid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6A2A9F" w14:textId="77777777" w:rsid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F1E052" w14:textId="77777777" w:rsidR="00F04832" w:rsidRPr="00FC1970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F375301" w14:textId="77777777" w:rsidR="00F04832" w:rsidRDefault="00F04832" w:rsidP="00F04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B30733" w14:textId="77777777" w:rsidR="00902743" w:rsidRPr="0019792D" w:rsidRDefault="00902743" w:rsidP="00902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02743" w:rsidRPr="0019792D" w:rsidSect="009A6B7B">
      <w:footerReference w:type="default" r:id="rId8"/>
      <w:headerReference w:type="first" r:id="rId9"/>
      <w:pgSz w:w="11906" w:h="16838"/>
      <w:pgMar w:top="1843" w:right="1417" w:bottom="1417" w:left="1417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A157" w14:textId="77777777" w:rsidR="008D0C8F" w:rsidRDefault="008D0C8F" w:rsidP="000F394D">
      <w:pPr>
        <w:spacing w:after="0" w:line="240" w:lineRule="auto"/>
      </w:pPr>
      <w:r>
        <w:separator/>
      </w:r>
    </w:p>
  </w:endnote>
  <w:endnote w:type="continuationSeparator" w:id="0">
    <w:p w14:paraId="18E87003" w14:textId="77777777" w:rsidR="008D0C8F" w:rsidRDefault="008D0C8F" w:rsidP="000F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Book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244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23F16A" w14:textId="77777777" w:rsidR="002D7239" w:rsidRPr="002D7239" w:rsidRDefault="002D723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2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D7239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2D72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239">
              <w:rPr>
                <w:rFonts w:ascii="Arial" w:hAnsi="Arial" w:cs="Arial"/>
                <w:sz w:val="16"/>
                <w:szCs w:val="16"/>
                <w:lang w:val="hu-HU"/>
              </w:rPr>
              <w:t>2</w:t>
            </w:r>
            <w:r w:rsidRPr="002D72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7239">
              <w:rPr>
                <w:rFonts w:ascii="Arial" w:hAnsi="Arial" w:cs="Arial"/>
                <w:sz w:val="16"/>
                <w:szCs w:val="16"/>
                <w:lang w:val="hu-HU"/>
              </w:rPr>
              <w:t xml:space="preserve"> / </w:t>
            </w:r>
            <w:r w:rsidRPr="002D72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D7239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2D72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239">
              <w:rPr>
                <w:rFonts w:ascii="Arial" w:hAnsi="Arial" w:cs="Arial"/>
                <w:sz w:val="16"/>
                <w:szCs w:val="16"/>
                <w:lang w:val="hu-HU"/>
              </w:rPr>
              <w:t>2</w:t>
            </w:r>
            <w:r w:rsidRPr="002D72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EF119D7" w14:textId="77777777" w:rsidR="002D7239" w:rsidRDefault="00D45EBA">
            <w:pPr>
              <w:pStyle w:val="Footer"/>
              <w:jc w:val="right"/>
            </w:pPr>
            <w:r>
              <w:rPr>
                <w:noProof/>
              </w:rPr>
              <w:drawing>
                <wp:inline distT="0" distB="0" distL="0" distR="0" wp14:anchorId="520B6775" wp14:editId="1A8CE194">
                  <wp:extent cx="5760720" cy="34671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420_TEQPONG_LETTERHEAD_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2793F00" w14:textId="77777777" w:rsidR="000F394D" w:rsidRDefault="002D7239" w:rsidP="002D7239">
    <w:pPr>
      <w:pStyle w:val="Footer"/>
      <w:tabs>
        <w:tab w:val="clear" w:pos="4536"/>
        <w:tab w:val="clear" w:pos="9072"/>
        <w:tab w:val="left" w:pos="54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75C8" w14:textId="77777777" w:rsidR="008D0C8F" w:rsidRDefault="008D0C8F" w:rsidP="000F394D">
      <w:pPr>
        <w:spacing w:after="0" w:line="240" w:lineRule="auto"/>
      </w:pPr>
      <w:r>
        <w:separator/>
      </w:r>
    </w:p>
  </w:footnote>
  <w:footnote w:type="continuationSeparator" w:id="0">
    <w:p w14:paraId="7196E5F6" w14:textId="77777777" w:rsidR="008D0C8F" w:rsidRDefault="008D0C8F" w:rsidP="000F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1C9" w14:textId="77777777" w:rsidR="000F394D" w:rsidRDefault="00B23A1A" w:rsidP="00B23A1A">
    <w:r>
      <w:br w:type="page"/>
    </w:r>
    <w:r w:rsidR="00D45EBA">
      <w:rPr>
        <w:noProof/>
      </w:rPr>
      <w:drawing>
        <wp:inline distT="0" distB="0" distL="0" distR="0" wp14:anchorId="29B697B9" wp14:editId="5CE76D72">
          <wp:extent cx="5760720" cy="6394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420_TEQPONG_LETTERHEA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E9F6A" w14:textId="77777777" w:rsidR="009A6B7B" w:rsidRDefault="009A6B7B" w:rsidP="00B23A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93pt;height:98.4pt" o:bullet="t">
        <v:imagedata r:id="rId1" o:title="TEQIS_Q"/>
      </v:shape>
    </w:pict>
  </w:numPicBullet>
  <w:numPicBullet w:numPicBulletId="1">
    <w:pict>
      <v:shape id="_x0000_i1136" type="#_x0000_t75" style="width:73.2pt;height:70.8pt" o:bullet="t">
        <v:imagedata r:id="rId2" o:title="bulletpoint  RED Q"/>
      </v:shape>
    </w:pict>
  </w:numPicBullet>
  <w:abstractNum w:abstractNumId="0" w15:restartNumberingAfterBreak="0">
    <w:nsid w:val="0F0270E5"/>
    <w:multiLevelType w:val="hybridMultilevel"/>
    <w:tmpl w:val="A1DAD3D2"/>
    <w:lvl w:ilvl="0" w:tplc="E25C7300">
      <w:numFmt w:val="bullet"/>
      <w:lvlText w:val=""/>
      <w:lvlPicBulletId w:val="1"/>
      <w:lvlJc w:val="left"/>
      <w:pPr>
        <w:ind w:left="1428" w:hanging="360"/>
      </w:pPr>
      <w:rPr>
        <w:rFonts w:ascii="Symbol" w:eastAsia="Aria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2E1ADE"/>
    <w:multiLevelType w:val="hybridMultilevel"/>
    <w:tmpl w:val="F62E0064"/>
    <w:lvl w:ilvl="0" w:tplc="E25C7300">
      <w:numFmt w:val="bullet"/>
      <w:lvlText w:val=""/>
      <w:lvlPicBulletId w:val="1"/>
      <w:lvlJc w:val="left"/>
      <w:pPr>
        <w:ind w:left="1068" w:hanging="360"/>
      </w:pPr>
      <w:rPr>
        <w:rFonts w:ascii="Symbol" w:eastAsia="Aria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1C2FE3"/>
    <w:multiLevelType w:val="multilevel"/>
    <w:tmpl w:val="B7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A4C10"/>
    <w:multiLevelType w:val="hybridMultilevel"/>
    <w:tmpl w:val="D16E1462"/>
    <w:lvl w:ilvl="0" w:tplc="C7221112">
      <w:numFmt w:val="bullet"/>
      <w:lvlText w:val=""/>
      <w:lvlPicBulletId w:val="0"/>
      <w:lvlJc w:val="left"/>
      <w:pPr>
        <w:ind w:left="720" w:hanging="360"/>
      </w:pPr>
      <w:rPr>
        <w:rFonts w:ascii="Symbol" w:eastAsia="Arial" w:hAnsi="Symbol" w:hint="default"/>
        <w:color w:val="auto"/>
      </w:rPr>
    </w:lvl>
    <w:lvl w:ilvl="1" w:tplc="C7221112">
      <w:numFmt w:val="bullet"/>
      <w:lvlText w:val=""/>
      <w:lvlPicBulletId w:val="0"/>
      <w:lvlJc w:val="left"/>
      <w:pPr>
        <w:ind w:left="1440" w:hanging="360"/>
      </w:pPr>
      <w:rPr>
        <w:rFonts w:ascii="Symbol" w:eastAsia="Aria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BDF"/>
    <w:multiLevelType w:val="multilevel"/>
    <w:tmpl w:val="B7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622B6C"/>
    <w:multiLevelType w:val="hybridMultilevel"/>
    <w:tmpl w:val="05004020"/>
    <w:lvl w:ilvl="0" w:tplc="E25C7300">
      <w:numFmt w:val="bullet"/>
      <w:lvlText w:val=""/>
      <w:lvlPicBulletId w:val="1"/>
      <w:lvlJc w:val="left"/>
      <w:rPr>
        <w:rFonts w:ascii="Symbol" w:eastAsia="Arial" w:hAnsi="Symbol" w:hint="default"/>
        <w:color w:val="auto"/>
      </w:rPr>
    </w:lvl>
    <w:lvl w:ilvl="1" w:tplc="E25C7300">
      <w:numFmt w:val="bullet"/>
      <w:lvlText w:val=""/>
      <w:lvlPicBulletId w:val="1"/>
      <w:lvlJc w:val="left"/>
      <w:pPr>
        <w:tabs>
          <w:tab w:val="num" w:pos="1069"/>
        </w:tabs>
        <w:ind w:left="1069" w:hanging="360"/>
      </w:pPr>
      <w:rPr>
        <w:rFonts w:ascii="Symbol" w:eastAsia="Arial" w:hAnsi="Symbol" w:hint="default"/>
        <w:color w:val="auto"/>
      </w:rPr>
    </w:lvl>
    <w:lvl w:ilvl="2" w:tplc="E25C7300">
      <w:numFmt w:val="bullet"/>
      <w:lvlText w:val=""/>
      <w:lvlPicBulletId w:val="1"/>
      <w:lvlJc w:val="left"/>
      <w:rPr>
        <w:rFonts w:ascii="Symbol" w:eastAsia="Arial" w:hAnsi="Symbol" w:hint="default"/>
        <w:color w:val="auto"/>
      </w:rPr>
    </w:lvl>
    <w:lvl w:ilvl="3" w:tplc="E25C7300">
      <w:numFmt w:val="bullet"/>
      <w:lvlText w:val=""/>
      <w:lvlPicBulletId w:val="1"/>
      <w:lvlJc w:val="left"/>
      <w:rPr>
        <w:rFonts w:ascii="Symbol" w:eastAsia="Arial" w:hAnsi="Symbol" w:hint="default"/>
        <w:color w:val="auto"/>
      </w:rPr>
    </w:lvl>
    <w:lvl w:ilvl="4" w:tplc="D3723F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66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AD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C4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CE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36"/>
    <w:rsid w:val="00072029"/>
    <w:rsid w:val="000A413F"/>
    <w:rsid w:val="000F394D"/>
    <w:rsid w:val="0011791E"/>
    <w:rsid w:val="00134E4B"/>
    <w:rsid w:val="00180090"/>
    <w:rsid w:val="0019792D"/>
    <w:rsid w:val="0027715F"/>
    <w:rsid w:val="00280875"/>
    <w:rsid w:val="002D527B"/>
    <w:rsid w:val="002D7239"/>
    <w:rsid w:val="00322C6A"/>
    <w:rsid w:val="003A265E"/>
    <w:rsid w:val="004104AB"/>
    <w:rsid w:val="004B7D84"/>
    <w:rsid w:val="00551AC9"/>
    <w:rsid w:val="005E028B"/>
    <w:rsid w:val="006757FB"/>
    <w:rsid w:val="008B3B16"/>
    <w:rsid w:val="008C315E"/>
    <w:rsid w:val="008D0C8F"/>
    <w:rsid w:val="008E6E36"/>
    <w:rsid w:val="00902743"/>
    <w:rsid w:val="00937779"/>
    <w:rsid w:val="00964D44"/>
    <w:rsid w:val="009A6B7B"/>
    <w:rsid w:val="00A71E9D"/>
    <w:rsid w:val="00AA3D4C"/>
    <w:rsid w:val="00AB71CC"/>
    <w:rsid w:val="00B04EAA"/>
    <w:rsid w:val="00B04F24"/>
    <w:rsid w:val="00B23A1A"/>
    <w:rsid w:val="00B5301F"/>
    <w:rsid w:val="00BC4EDF"/>
    <w:rsid w:val="00C1203F"/>
    <w:rsid w:val="00C2630A"/>
    <w:rsid w:val="00C46D7A"/>
    <w:rsid w:val="00CA7271"/>
    <w:rsid w:val="00CB0B29"/>
    <w:rsid w:val="00D45EBA"/>
    <w:rsid w:val="00D84CEE"/>
    <w:rsid w:val="00DB36FF"/>
    <w:rsid w:val="00E85D17"/>
    <w:rsid w:val="00E94529"/>
    <w:rsid w:val="00EA079E"/>
    <w:rsid w:val="00EB5487"/>
    <w:rsid w:val="00F027A4"/>
    <w:rsid w:val="00F04832"/>
    <w:rsid w:val="00F56200"/>
    <w:rsid w:val="00FA6413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9812D"/>
  <w15:chartTrackingRefBased/>
  <w15:docId w15:val="{87E3BC4F-25D8-4AC9-93F2-BBEB565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3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779"/>
    <w:pPr>
      <w:keepNext/>
      <w:keepLines/>
      <w:spacing w:after="240" w:line="276" w:lineRule="auto"/>
      <w:jc w:val="center"/>
      <w:outlineLvl w:val="0"/>
    </w:pPr>
    <w:rPr>
      <w:rFonts w:ascii="Arial" w:eastAsia="Arial" w:hAnsi="Arial" w:cs="Arial"/>
      <w:b/>
      <w:color w:val="0070C0"/>
      <w:sz w:val="32"/>
      <w:szCs w:val="40"/>
      <w:lang w:val="hu" w:eastAsia="hu-HU"/>
    </w:rPr>
  </w:style>
  <w:style w:type="paragraph" w:styleId="Heading2">
    <w:name w:val="heading 2"/>
    <w:basedOn w:val="Normal"/>
    <w:link w:val="Heading2Char"/>
    <w:uiPriority w:val="9"/>
    <w:qFormat/>
    <w:rsid w:val="002D7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4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D723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2D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71E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7779"/>
    <w:rPr>
      <w:rFonts w:ascii="Arial" w:eastAsia="Arial" w:hAnsi="Arial" w:cs="Arial"/>
      <w:b/>
      <w:color w:val="0070C0"/>
      <w:sz w:val="32"/>
      <w:szCs w:val="40"/>
      <w:lang w:val="hu" w:eastAsia="hu-HU"/>
    </w:rPr>
  </w:style>
  <w:style w:type="paragraph" w:customStyle="1" w:styleId="xmsolistparagraph">
    <w:name w:val="x_msolistparagraph"/>
    <w:basedOn w:val="Normal"/>
    <w:rsid w:val="008C315E"/>
    <w:pPr>
      <w:spacing w:line="252" w:lineRule="auto"/>
      <w:ind w:left="720"/>
    </w:pPr>
    <w:rPr>
      <w:rFonts w:ascii="Calibri" w:hAnsi="Calibri" w:cs="Calibr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9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.maybanks\Downloads\Teqpong_letterhead%20multiple%20pag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96CD-47E5-4781-B607-B1FBF83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Teqpong_letterhead multiple pages</Template>
  <TotalTime>2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Maybanks</dc:creator>
  <cp:keywords/>
  <dc:description/>
  <cp:lastModifiedBy>William Maybanks</cp:lastModifiedBy>
  <cp:revision>2</cp:revision>
  <dcterms:created xsi:type="dcterms:W3CDTF">2022-04-01T11:01:00Z</dcterms:created>
  <dcterms:modified xsi:type="dcterms:W3CDTF">2022-04-01T11:01:00Z</dcterms:modified>
</cp:coreProperties>
</file>